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枣阳市金安特化工有限公司泛内酯、氰化钠、羟基乙腈、甘氨酸生产</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NDg2N2RjMGViODQyZTBlMDllMmIxNTBhNmM1MDQifQ=="/>
  </w:docVars>
  <w:rsids>
    <w:rsidRoot w:val="44EB321A"/>
    <w:rsid w:val="06A073B4"/>
    <w:rsid w:val="308F2A3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407</Words>
  <Characters>421</Characters>
  <Lines>0</Lines>
  <Paragraphs>0</Paragraphs>
  <TotalTime>1</TotalTime>
  <ScaleCrop>false</ScaleCrop>
  <LinksUpToDate>false</LinksUpToDate>
  <CharactersWithSpaces>428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rong</cp:lastModifiedBy>
  <dcterms:modified xsi:type="dcterms:W3CDTF">2022-06-07T02:11:28Z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8494EA213CD9434CB72AAB495F0EC80C</vt:lpwstr>
  </property>
</Properties>
</file>